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32" w:rsidRPr="00151F0E" w:rsidRDefault="00A36D32" w:rsidP="008225DC">
      <w:pPr>
        <w:pStyle w:val="Ttulo1"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151F0E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0" w:name="Texto30"/>
      <w:r w:rsidRPr="00151F0E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instrText xml:space="preserve"> FORMTEXT </w:instrText>
      </w:r>
      <w:r w:rsidRPr="00151F0E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r>
      <w:r w:rsidRPr="00151F0E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fldChar w:fldCharType="separate"/>
      </w:r>
      <w:r w:rsidR="007603EA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S"/>
        </w:rPr>
        <w:t> </w:t>
      </w:r>
      <w:r w:rsidR="007603EA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S"/>
        </w:rPr>
        <w:t> </w:t>
      </w:r>
      <w:r w:rsidR="007603EA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S"/>
        </w:rPr>
        <w:t> </w:t>
      </w:r>
      <w:r w:rsidR="007603EA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S"/>
        </w:rPr>
        <w:t> </w:t>
      </w:r>
      <w:r w:rsidR="007603EA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S"/>
        </w:rPr>
        <w:t> </w:t>
      </w:r>
      <w:r w:rsidRPr="00151F0E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fldChar w:fldCharType="end"/>
      </w:r>
      <w:bookmarkEnd w:id="0"/>
    </w:p>
    <w:p w:rsidR="00A36D32" w:rsidRPr="00A36D32" w:rsidRDefault="00A36D32" w:rsidP="008225DC">
      <w:pPr>
        <w:pStyle w:val="Ttulo1"/>
        <w:spacing w:before="120"/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  <w:lang w:val="es-ES"/>
        </w:rPr>
      </w:pPr>
      <w:r w:rsidRPr="00A36D32">
        <w:rPr>
          <w:rFonts w:asciiTheme="minorHAnsi" w:hAnsiTheme="minorHAnsi" w:cstheme="minorHAnsi"/>
          <w:color w:val="7F7F7F" w:themeColor="text1" w:themeTint="80"/>
          <w:sz w:val="16"/>
          <w:szCs w:val="16"/>
          <w:lang w:val="es-ES"/>
        </w:rPr>
        <w:t>(</w:t>
      </w:r>
      <w:r w:rsidR="00D9347E" w:rsidRPr="00A36D32">
        <w:rPr>
          <w:rFonts w:asciiTheme="minorHAnsi" w:hAnsiTheme="minorHAnsi" w:cstheme="minorHAnsi"/>
          <w:color w:val="7F7F7F" w:themeColor="text1" w:themeTint="80"/>
          <w:sz w:val="16"/>
          <w:szCs w:val="16"/>
          <w:lang w:val="es-ES"/>
        </w:rPr>
        <w:t xml:space="preserve">Nombre de la </w:t>
      </w:r>
      <w:r w:rsidRPr="00A36D32">
        <w:rPr>
          <w:rFonts w:asciiTheme="minorHAnsi" w:hAnsiTheme="minorHAnsi" w:cstheme="minorHAnsi"/>
          <w:color w:val="7F7F7F" w:themeColor="text1" w:themeTint="80"/>
          <w:sz w:val="16"/>
          <w:szCs w:val="16"/>
          <w:lang w:val="es-ES"/>
        </w:rPr>
        <w:t>Actividad)</w:t>
      </w:r>
    </w:p>
    <w:p w:rsidR="008225DC" w:rsidRDefault="007603EA" w:rsidP="008225DC">
      <w:pPr>
        <w:tabs>
          <w:tab w:val="left" w:pos="2942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25" alt="" style="width:424.9pt;height:.05pt;mso-width-percent:0;mso-height-percent:0;mso-width-percent:0;mso-height-percent:0" o:hralign="center" o:hrstd="t" o:hr="t" fillcolor="#a0a0a0" stroked="f"/>
        </w:pict>
      </w:r>
    </w:p>
    <w:p w:rsidR="00892CDB" w:rsidRPr="00E8384F" w:rsidRDefault="00CE55F2" w:rsidP="008225DC">
      <w:pPr>
        <w:tabs>
          <w:tab w:val="left" w:pos="2942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Grupo o vocalía pr</w:t>
      </w:r>
      <w:r w:rsidR="00892CDB" w:rsidRPr="00E842CC">
        <w:rPr>
          <w:rFonts w:cstheme="minorHAnsi"/>
          <w:color w:val="4472C4" w:themeColor="accent1"/>
          <w:sz w:val="20"/>
          <w:szCs w:val="20"/>
          <w:lang w:val="es-ES"/>
        </w:rPr>
        <w:t>omotor</w:t>
      </w: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a</w:t>
      </w:r>
      <w:r w:rsidR="00892CDB"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: </w:t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"/>
    </w:p>
    <w:p w:rsidR="00892CDB" w:rsidRDefault="00892CDB" w:rsidP="008225DC">
      <w:pPr>
        <w:tabs>
          <w:tab w:val="left" w:pos="2942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Persona de contacto: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"/>
    </w:p>
    <w:p w:rsidR="002305DA" w:rsidRPr="00E8384F" w:rsidRDefault="002305DA" w:rsidP="008225DC">
      <w:pPr>
        <w:tabs>
          <w:tab w:val="left" w:pos="2942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Fecha de envío para aprobación por el comité científico de AVEPA: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9"/>
            <w:enabled/>
            <w:calcOnExit w:val="0"/>
            <w:textInput>
              <w:type w:val="date"/>
            </w:textInput>
          </w:ffData>
        </w:fldChar>
      </w:r>
      <w:bookmarkStart w:id="3" w:name="Texto29"/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lang w:val="es-ES"/>
        </w:rPr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"/>
    </w:p>
    <w:p w:rsidR="00F01E9A" w:rsidRDefault="00F01E9A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¿Es una nueva edición de alguna actividad ya propuesta?: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Si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No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5820AE" w:rsidRPr="00E8384F" w:rsidRDefault="00892CDB" w:rsidP="008225DC">
      <w:pPr>
        <w:tabs>
          <w:tab w:val="left" w:pos="2268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Tipo de actividad:</w:t>
      </w:r>
      <w:r w:rsidR="005820AE"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 </w:t>
      </w:r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ab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4"/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Taller </w:t>
      </w:r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5"/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Jornada </w:t>
      </w:r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5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6"/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Congreso </w:t>
      </w:r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7"/>
      <w:r w:rsidR="005820A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E8384F">
        <w:rPr>
          <w:rFonts w:cstheme="minorHAnsi"/>
          <w:color w:val="000000" w:themeColor="text1"/>
          <w:sz w:val="20"/>
          <w:szCs w:val="20"/>
          <w:lang w:val="es-ES"/>
        </w:rPr>
        <w:t>Reunión</w:t>
      </w:r>
    </w:p>
    <w:p w:rsidR="005820AE" w:rsidRPr="00E8384F" w:rsidRDefault="005820AE" w:rsidP="008225DC">
      <w:pPr>
        <w:tabs>
          <w:tab w:val="left" w:pos="2268"/>
        </w:tabs>
        <w:spacing w:before="120"/>
        <w:ind w:firstLine="708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ab/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7"/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8"/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892CDB" w:rsidRPr="00E8384F">
        <w:rPr>
          <w:rFonts w:cstheme="minorHAnsi"/>
          <w:color w:val="000000" w:themeColor="text1"/>
          <w:sz w:val="20"/>
          <w:szCs w:val="20"/>
          <w:lang w:val="es-ES"/>
        </w:rPr>
        <w:t>Seminario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 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8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9"/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Otro (indicar):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0"/>
    </w:p>
    <w:p w:rsidR="00E842CC" w:rsidRPr="00E8384F" w:rsidRDefault="00E842CC" w:rsidP="00E842C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En caso de ser un taller, requiere:</w:t>
      </w:r>
    </w:p>
    <w:p w:rsidR="00E842CC" w:rsidRPr="00E8384F" w:rsidRDefault="00E842CC" w:rsidP="00E842CC">
      <w:pPr>
        <w:spacing w:before="120"/>
        <w:ind w:left="1418" w:firstLine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M</w:t>
      </w:r>
      <w:r>
        <w:rPr>
          <w:rFonts w:cstheme="minorHAnsi"/>
          <w:color w:val="000000" w:themeColor="text1"/>
          <w:sz w:val="20"/>
          <w:szCs w:val="20"/>
          <w:lang w:val="es-ES"/>
        </w:rPr>
        <w:t>aterial vivo</w:t>
      </w:r>
    </w:p>
    <w:p w:rsidR="00E842CC" w:rsidRPr="00E8384F" w:rsidRDefault="00E842CC" w:rsidP="00E842CC">
      <w:pPr>
        <w:spacing w:before="120"/>
        <w:ind w:left="1418" w:firstLine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Piezas anatómicas</w:t>
      </w:r>
    </w:p>
    <w:p w:rsidR="00E842CC" w:rsidRDefault="00E842CC" w:rsidP="00E842CC">
      <w:pPr>
        <w:spacing w:before="120"/>
        <w:ind w:left="1418" w:firstLine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Otros (indicar):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1"/>
    </w:p>
    <w:p w:rsidR="00E842CC" w:rsidRPr="00E842CC" w:rsidRDefault="00E842CC" w:rsidP="00E842C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Dirigido a: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4"/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2"/>
      <w:r>
        <w:rPr>
          <w:rFonts w:cstheme="minorHAnsi"/>
          <w:color w:val="000000" w:themeColor="text1"/>
          <w:sz w:val="20"/>
          <w:szCs w:val="20"/>
          <w:lang w:val="es-ES"/>
        </w:rPr>
        <w:t xml:space="preserve"> Veterinarios  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Estudiantes.  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5"/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3"/>
      <w:r>
        <w:rPr>
          <w:rFonts w:cstheme="minorHAnsi"/>
          <w:color w:val="000000" w:themeColor="text1"/>
          <w:sz w:val="20"/>
          <w:szCs w:val="20"/>
          <w:lang w:val="es-ES"/>
        </w:rPr>
        <w:t xml:space="preserve"> Ayudantes técnicos veterinarios</w:t>
      </w:r>
    </w:p>
    <w:p w:rsidR="00C7038F" w:rsidRPr="00E8384F" w:rsidRDefault="00C7038F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Duración (horas lectivas):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4" w:name="Texto26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4"/>
    </w:p>
    <w:p w:rsidR="00F01E9A" w:rsidRPr="00E8384F" w:rsidRDefault="00F01E9A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Se aceptan comunicaciones libres o casos clínicos</w:t>
      </w:r>
      <w:r w:rsidR="00C7038F" w:rsidRPr="00E842CC">
        <w:rPr>
          <w:rStyle w:val="Refdenotaalpie"/>
          <w:rFonts w:cstheme="minorHAnsi"/>
          <w:color w:val="4472C4" w:themeColor="accent1"/>
          <w:sz w:val="20"/>
          <w:szCs w:val="20"/>
          <w:lang w:val="es-ES"/>
        </w:rPr>
        <w:footnoteReference w:id="1"/>
      </w: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Si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No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F01E9A" w:rsidRPr="00E8384F" w:rsidRDefault="00F01E9A" w:rsidP="008225DC">
      <w:pPr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En caso de aceptar, indicar formato de presentación: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9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5"/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Oral  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0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6"/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Poster  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1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7"/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Ambos</w:t>
      </w:r>
    </w:p>
    <w:p w:rsidR="00C7038F" w:rsidRDefault="00F01E9A" w:rsidP="008225DC">
      <w:pPr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En caso de aceptar: Indicar quien puede enviar resúmenes: </w:t>
      </w:r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2"/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8"/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Solo miembros   </w:t>
      </w:r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3"/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19"/>
      <w:r w:rsidR="00C7038F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Todos</w:t>
      </w:r>
    </w:p>
    <w:p w:rsidR="008225DC" w:rsidRDefault="007603EA" w:rsidP="008225DC">
      <w:pPr>
        <w:tabs>
          <w:tab w:val="left" w:pos="2942"/>
          <w:tab w:val="left" w:pos="5771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26" alt="" style="width:424.9pt;height:.05pt;mso-width-percent:0;mso-height-percent:0;mso-width-percent:0;mso-height-percent:0" o:hralign="center" o:hrstd="t" o:hr="t" fillcolor="#a0a0a0" stroked="f"/>
        </w:pict>
      </w:r>
    </w:p>
    <w:p w:rsidR="00892CDB" w:rsidRPr="00E8384F" w:rsidRDefault="005820AE" w:rsidP="008225DC">
      <w:pPr>
        <w:tabs>
          <w:tab w:val="left" w:pos="2942"/>
          <w:tab w:val="left" w:pos="5771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Fecha de celebración: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0" w:name="Texto3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0"/>
    </w:p>
    <w:p w:rsidR="008225DC" w:rsidRPr="00E8384F" w:rsidRDefault="008225DC" w:rsidP="008225DC">
      <w:pPr>
        <w:tabs>
          <w:tab w:val="left" w:pos="2942"/>
          <w:tab w:val="left" w:pos="5771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Localidad de celebración: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E842CC" w:rsidRDefault="00E842CC" w:rsidP="008225DC">
      <w:pPr>
        <w:tabs>
          <w:tab w:val="left" w:pos="2942"/>
        </w:tabs>
        <w:spacing w:before="120"/>
        <w:rPr>
          <w:rFonts w:cstheme="minorHAnsi"/>
          <w:color w:val="4472C4" w:themeColor="accen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Lugar de celebración: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E842CC" w:rsidRDefault="008225DC" w:rsidP="008225DC">
      <w:pPr>
        <w:tabs>
          <w:tab w:val="left" w:pos="2942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Vocalía en la que se celebra: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 w:rsidR="00151F0E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</w:p>
    <w:p w:rsidR="00892CDB" w:rsidRPr="00E8384F" w:rsidRDefault="00151F0E" w:rsidP="00E842CC">
      <w:pPr>
        <w:tabs>
          <w:tab w:val="left" w:pos="2942"/>
        </w:tabs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¿Se han establecido ya contactos previos con vocal?</w:t>
      </w:r>
      <w:r w:rsidR="00E842CC">
        <w:rPr>
          <w:rFonts w:cstheme="minorHAnsi"/>
          <w:color w:val="000000" w:themeColor="text1"/>
          <w:sz w:val="20"/>
          <w:szCs w:val="20"/>
          <w:lang w:val="es-ES"/>
        </w:rPr>
        <w:t>:</w:t>
      </w:r>
      <w:r w:rsidRPr="00E842CC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Si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No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FORMCHECKBOX </w:instrText>
      </w:r>
      <w:r w:rsidR="007603E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7603EA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8225DC" w:rsidRDefault="007603EA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27" alt="" style="width:424.9pt;height:.05pt;mso-width-percent:0;mso-height-percent:0;mso-width-percent:0;mso-height-percent:0" o:hralign="center" o:hrstd="t" o:hr="t" fillcolor="#a0a0a0" stroked="f"/>
        </w:pict>
      </w:r>
    </w:p>
    <w:p w:rsidR="008225DC" w:rsidRDefault="008225DC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Objetivos de la actividad:</w:t>
      </w:r>
      <w:r w:rsidR="00E842CC"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1" w:name="Texto15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1"/>
    </w:p>
    <w:p w:rsidR="00151F0E" w:rsidRDefault="00151F0E" w:rsidP="00151F0E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En caso de ser un taller, describa la metodología: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lang w:val="es-ES"/>
        </w:rPr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2"/>
    </w:p>
    <w:p w:rsidR="008225DC" w:rsidRDefault="007603EA" w:rsidP="008225DC">
      <w:pPr>
        <w:tabs>
          <w:tab w:val="left" w:pos="2942"/>
          <w:tab w:val="left" w:pos="5771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28" alt="" style="width:424.9pt;height:.05pt;mso-width-percent:0;mso-height-percent:0;mso-width-percent:0;mso-height-percent:0" o:hralign="center" o:hrstd="t" o:hr="t" fillcolor="#a0a0a0" stroked="f"/>
        </w:pict>
      </w:r>
    </w:p>
    <w:p w:rsidR="008225DC" w:rsidRDefault="008225DC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Ponentes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 (incluir nombre, centro de trabajo y breve curricul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um vitae de cada uno de ellos): </w:t>
      </w:r>
    </w:p>
    <w:p w:rsidR="008225DC" w:rsidRPr="00E8384F" w:rsidRDefault="008225DC" w:rsidP="008225DC">
      <w:pPr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8225DC" w:rsidRPr="00E8384F" w:rsidRDefault="008225DC" w:rsidP="008225DC">
      <w:pPr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8225DC" w:rsidRPr="00E8384F" w:rsidRDefault="008225DC" w:rsidP="008225DC">
      <w:pPr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8225DC" w:rsidRPr="00E8384F" w:rsidRDefault="008225DC" w:rsidP="008225DC">
      <w:pPr>
        <w:tabs>
          <w:tab w:val="left" w:pos="3307"/>
        </w:tabs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8225DC" w:rsidRDefault="007603EA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29" alt="" style="width:424.9pt;height:.05pt;mso-width-percent:0;mso-height-percent:0;mso-width-percent:0;mso-height-percent:0" o:hralign="center" o:hrstd="t" o:hr="t" fillcolor="#a0a0a0" stroked="f"/>
        </w:pict>
      </w:r>
    </w:p>
    <w:p w:rsidR="00F01E9A" w:rsidRDefault="00F01E9A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lastRenderedPageBreak/>
        <w:t xml:space="preserve">Programa: </w:t>
      </w:r>
    </w:p>
    <w:p w:rsidR="00E177D4" w:rsidRPr="00E8384F" w:rsidRDefault="00E177D4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098"/>
      </w:tblGrid>
      <w:tr w:rsidR="00C7038F" w:rsidRPr="00E8384F" w:rsidTr="00E177D4">
        <w:trPr>
          <w:tblHeader/>
        </w:trPr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Día y hora</w:t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Nombre del ponente</w:t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Título</w:t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</w:p>
        </w:tc>
      </w:tr>
      <w:tr w:rsidR="00C7038F" w:rsidRPr="00E8384F" w:rsidTr="00C7038F">
        <w:tc>
          <w:tcPr>
            <w:tcW w:w="198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  <w:bookmarkEnd w:id="23"/>
          </w:p>
        </w:tc>
        <w:tc>
          <w:tcPr>
            <w:tcW w:w="2410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4098" w:type="dxa"/>
          </w:tcPr>
          <w:p w:rsidR="00C7038F" w:rsidRPr="00E8384F" w:rsidRDefault="00C7038F" w:rsidP="008225DC">
            <w:pPr>
              <w:spacing w:before="120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instrText xml:space="preserve"> FORMTEXT </w:instrTex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separate"/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="007603EA">
              <w:rPr>
                <w:rFonts w:cstheme="minorHAnsi"/>
                <w:noProof/>
                <w:color w:val="000000" w:themeColor="text1"/>
                <w:sz w:val="16"/>
                <w:szCs w:val="16"/>
                <w:lang w:val="es-ES"/>
              </w:rPr>
              <w:t> </w:t>
            </w:r>
            <w:r w:rsidRPr="00E8384F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</w:tr>
    </w:tbl>
    <w:p w:rsidR="00E8384F" w:rsidRDefault="00E8384F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</w:p>
    <w:p w:rsidR="00647826" w:rsidRDefault="00647826" w:rsidP="008225DC">
      <w:pPr>
        <w:pStyle w:val="Ttulo1"/>
        <w:spacing w:before="120"/>
        <w:rPr>
          <w:rFonts w:asciiTheme="minorHAnsi" w:hAnsiTheme="minorHAnsi" w:cstheme="minorHAnsi"/>
          <w:color w:val="7F7F7F" w:themeColor="text1" w:themeTint="80"/>
          <w:sz w:val="16"/>
          <w:szCs w:val="16"/>
          <w:lang w:val="es-ES"/>
        </w:rPr>
      </w:pPr>
      <w:r w:rsidRPr="00647826">
        <w:rPr>
          <w:rFonts w:asciiTheme="minorHAnsi" w:hAnsiTheme="minorHAnsi" w:cstheme="minorHAnsi"/>
          <w:color w:val="7F7F7F" w:themeColor="text1" w:themeTint="80"/>
          <w:sz w:val="16"/>
          <w:szCs w:val="16"/>
          <w:lang w:val="es-ES"/>
        </w:rPr>
        <w:t>En caso de preferir pegar texto usar siguiente casilla:</w:t>
      </w:r>
    </w:p>
    <w:p w:rsidR="00150EAD" w:rsidRPr="00151F0E" w:rsidRDefault="00647826" w:rsidP="00151F0E">
      <w:pPr>
        <w:spacing w:before="120"/>
        <w:rPr>
          <w:lang w:val="es-ES"/>
        </w:rPr>
      </w:pPr>
      <w:r>
        <w:rPr>
          <w:lang w:val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6" w:name="Texto3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 w:rsidR="007603EA">
        <w:rPr>
          <w:noProof/>
          <w:lang w:val="es-ES"/>
        </w:rPr>
        <w:t> </w:t>
      </w:r>
      <w:r w:rsidR="007603EA">
        <w:rPr>
          <w:noProof/>
          <w:lang w:val="es-ES"/>
        </w:rPr>
        <w:t> </w:t>
      </w:r>
      <w:r w:rsidR="007603EA">
        <w:rPr>
          <w:noProof/>
          <w:lang w:val="es-ES"/>
        </w:rPr>
        <w:t> </w:t>
      </w:r>
      <w:r w:rsidR="007603EA">
        <w:rPr>
          <w:noProof/>
          <w:lang w:val="es-ES"/>
        </w:rPr>
        <w:t> </w:t>
      </w:r>
      <w:r w:rsidR="007603EA"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6"/>
    </w:p>
    <w:p w:rsidR="007F3ABF" w:rsidRDefault="007603EA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30" alt="" style="width:424.9pt;height:.05pt;mso-width-percent:0;mso-height-percent:0;mso-width-percent:0;mso-height-percent:0" o:hralign="center" o:hrstd="t" o:hr="t" fillcolor="#a0a0a0" stroked="f"/>
        </w:pict>
      </w:r>
    </w:p>
    <w:p w:rsidR="00150EAD" w:rsidRPr="00E8384F" w:rsidRDefault="00425D7D" w:rsidP="008225DC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Peculiaridades de la actividad (si las hubiera): </w:t>
      </w:r>
      <w:r w:rsidR="00F01E9A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7" w:name="Texto21"/>
      <w:r w:rsidR="00F01E9A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F01E9A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F01E9A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F01E9A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7"/>
    </w:p>
    <w:p w:rsidR="00151F0E" w:rsidRDefault="007603EA" w:rsidP="00151F0E">
      <w:pPr>
        <w:tabs>
          <w:tab w:val="left" w:pos="426"/>
          <w:tab w:val="left" w:pos="5771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31" alt="" style="width:424.9pt;height:.05pt;mso-width-percent:0;mso-height-percent:0;mso-width-percent:0;mso-height-percent:0" o:hralign="center" o:hrstd="t" o:hr="t" fillcolor="#a0a0a0" stroked="f"/>
        </w:pict>
      </w:r>
    </w:p>
    <w:p w:rsidR="00151F0E" w:rsidRDefault="00151F0E" w:rsidP="00151F0E">
      <w:pPr>
        <w:tabs>
          <w:tab w:val="left" w:pos="2942"/>
          <w:tab w:val="left" w:pos="5771"/>
        </w:tabs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Número estimado de asistentes: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8" w:name="Texto5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8"/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</w:p>
    <w:p w:rsidR="00151F0E" w:rsidRPr="00E8384F" w:rsidRDefault="00151F0E" w:rsidP="00E842CC">
      <w:pPr>
        <w:tabs>
          <w:tab w:val="left" w:pos="2942"/>
          <w:tab w:val="left" w:pos="5771"/>
        </w:tabs>
        <w:spacing w:before="120"/>
        <w:ind w:left="709"/>
        <w:rPr>
          <w:rFonts w:cstheme="minorHAnsi"/>
          <w:color w:val="000000" w:themeColor="tex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En caso de plazas limitadas: ¿Cuántas?: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9" w:name="Texto6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29"/>
    </w:p>
    <w:p w:rsidR="00425D7D" w:rsidRPr="00E842CC" w:rsidRDefault="00B55ECE" w:rsidP="00151F0E">
      <w:pPr>
        <w:tabs>
          <w:tab w:val="left" w:pos="426"/>
          <w:tab w:val="left" w:pos="5771"/>
        </w:tabs>
        <w:spacing w:before="120"/>
        <w:rPr>
          <w:rFonts w:cstheme="minorHAnsi"/>
          <w:color w:val="4472C4" w:themeColor="accen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Tarifas propuestas:</w:t>
      </w:r>
    </w:p>
    <w:p w:rsidR="00425D7D" w:rsidRDefault="00425D7D" w:rsidP="00E842CC">
      <w:pPr>
        <w:tabs>
          <w:tab w:val="left" w:pos="426"/>
          <w:tab w:val="left" w:pos="5771"/>
        </w:tabs>
        <w:spacing w:before="40"/>
        <w:ind w:left="426"/>
        <w:rPr>
          <w:rFonts w:cstheme="minorHAnsi"/>
          <w:color w:val="000000" w:themeColor="text1"/>
          <w:sz w:val="20"/>
          <w:szCs w:val="20"/>
          <w:lang w:val="es-ES"/>
        </w:rPr>
      </w:pPr>
      <w:r w:rsidRPr="00425D7D">
        <w:rPr>
          <w:rFonts w:cstheme="minorHAnsi"/>
          <w:color w:val="000000" w:themeColor="text1"/>
          <w:sz w:val="20"/>
          <w:szCs w:val="20"/>
          <w:lang w:val="es-ES"/>
        </w:rPr>
        <w:t xml:space="preserve">No procede, actividad totalmente </w:t>
      </w:r>
      <w:r w:rsidR="00150EAD">
        <w:rPr>
          <w:rFonts w:cstheme="minorHAnsi"/>
          <w:color w:val="000000" w:themeColor="text1"/>
          <w:sz w:val="20"/>
          <w:szCs w:val="20"/>
          <w:lang w:val="es-ES"/>
        </w:rPr>
        <w:t>patrocinada por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150EAD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0" w:name="Texto36"/>
      <w:r w:rsidR="00150EAD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150EAD">
        <w:rPr>
          <w:rFonts w:cstheme="minorHAnsi"/>
          <w:color w:val="000000" w:themeColor="text1"/>
          <w:sz w:val="20"/>
          <w:szCs w:val="20"/>
          <w:lang w:val="es-ES"/>
        </w:rPr>
      </w:r>
      <w:r w:rsidR="00150EAD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150EAD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0"/>
    </w:p>
    <w:p w:rsidR="00425D7D" w:rsidRPr="00425D7D" w:rsidRDefault="00425D7D" w:rsidP="00E842CC">
      <w:pPr>
        <w:tabs>
          <w:tab w:val="left" w:pos="426"/>
          <w:tab w:val="left" w:pos="5771"/>
        </w:tabs>
        <w:spacing w:before="40"/>
        <w:ind w:left="426"/>
        <w:rPr>
          <w:rFonts w:cstheme="minorHAnsi"/>
          <w:color w:val="000000" w:themeColor="text1"/>
          <w:sz w:val="20"/>
          <w:szCs w:val="20"/>
          <w:lang w:val="es-ES"/>
        </w:rPr>
      </w:pPr>
      <w:r w:rsidRPr="00425D7D">
        <w:rPr>
          <w:rFonts w:cstheme="minorHAnsi"/>
          <w:color w:val="000000" w:themeColor="text1"/>
          <w:sz w:val="20"/>
          <w:szCs w:val="20"/>
          <w:lang w:val="es-ES"/>
        </w:rPr>
        <w:t>Indicar si hay algún grupo/s con el que se ha a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cordado tarifa preferente: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1" w:name="Texto33"/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lang w:val="es-ES"/>
        </w:rPr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1"/>
    </w:p>
    <w:p w:rsidR="00425D7D" w:rsidRPr="00E8384F" w:rsidRDefault="00425D7D" w:rsidP="00E842CC">
      <w:pPr>
        <w:tabs>
          <w:tab w:val="left" w:pos="426"/>
          <w:tab w:val="left" w:pos="5771"/>
        </w:tabs>
        <w:spacing w:before="40"/>
        <w:ind w:left="426"/>
        <w:rPr>
          <w:rFonts w:cstheme="minorHAnsi"/>
          <w:color w:val="000000" w:themeColor="text1"/>
          <w:sz w:val="20"/>
          <w:szCs w:val="20"/>
          <w:lang w:val="es-ES"/>
        </w:rPr>
      </w:pPr>
      <w:r w:rsidRPr="00425D7D">
        <w:rPr>
          <w:rFonts w:cstheme="minorHAnsi"/>
          <w:color w:val="000000" w:themeColor="text1"/>
          <w:sz w:val="20"/>
          <w:szCs w:val="20"/>
          <w:lang w:val="es-ES"/>
        </w:rPr>
        <w:t>Indicar si la presentación de comunicaciones libres o casos clínicos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implica tarifa diferente: 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2" w:name="Texto34"/>
      <w:r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lang w:val="es-ES"/>
        </w:rPr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2"/>
    </w:p>
    <w:p w:rsidR="00142806" w:rsidRPr="00E8384F" w:rsidRDefault="00B55ECE" w:rsidP="00E842CC">
      <w:pPr>
        <w:spacing w:before="40"/>
        <w:ind w:left="1135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P</w:t>
      </w:r>
      <w:r w:rsidR="00142806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rimera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>llamada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t xml:space="preserve"> (indicar fechas)</w:t>
      </w:r>
      <w:r w:rsidR="00142806" w:rsidRPr="00E8384F">
        <w:rPr>
          <w:rFonts w:cstheme="minorHAnsi"/>
          <w:color w:val="000000" w:themeColor="text1"/>
          <w:sz w:val="20"/>
          <w:szCs w:val="20"/>
          <w:lang w:val="es-ES"/>
        </w:rPr>
        <w:t>: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3" w:name="Texto27"/>
      <w:r w:rsidR="000D4A10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3"/>
    </w:p>
    <w:p w:rsidR="00EB02E7" w:rsidRPr="00E8384F" w:rsidRDefault="00142806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lastRenderedPageBreak/>
        <w:t>Miembros del grupo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4" w:name="Texto9"/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4"/>
    </w:p>
    <w:p w:rsidR="00142806" w:rsidRPr="00E8384F" w:rsidRDefault="00142806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Socios de AVEPA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5" w:name="Texto10"/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5"/>
    </w:p>
    <w:p w:rsidR="00142806" w:rsidRDefault="00142806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No socios de AVEPA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6" w:name="Texto11"/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6"/>
    </w:p>
    <w:p w:rsidR="00151F0E" w:rsidRPr="00E8384F" w:rsidRDefault="00151F0E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color w:val="000000" w:themeColor="text1"/>
          <w:sz w:val="20"/>
          <w:szCs w:val="20"/>
          <w:lang w:val="es-ES"/>
        </w:rPr>
        <w:t xml:space="preserve">Estudiantes: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142806" w:rsidRPr="00E8384F" w:rsidRDefault="00B55ECE" w:rsidP="00E842CC">
      <w:pPr>
        <w:spacing w:before="40"/>
        <w:ind w:left="1135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S</w:t>
      </w:r>
      <w:r w:rsidR="00142806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egunda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t>llamada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t xml:space="preserve"> (indicar fechas)</w:t>
      </w:r>
      <w:r w:rsidR="00142806" w:rsidRPr="00E8384F">
        <w:rPr>
          <w:rFonts w:cstheme="minorHAnsi"/>
          <w:color w:val="000000" w:themeColor="text1"/>
          <w:sz w:val="20"/>
          <w:szCs w:val="20"/>
          <w:lang w:val="es-ES"/>
        </w:rPr>
        <w:t>: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7" w:name="Texto28"/>
      <w:r w:rsidR="000D4A10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0D4A10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7"/>
    </w:p>
    <w:p w:rsidR="00142806" w:rsidRPr="00E8384F" w:rsidRDefault="00142806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Miembros del grupo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8" w:name="Texto12"/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8"/>
    </w:p>
    <w:p w:rsidR="00142806" w:rsidRPr="00E8384F" w:rsidRDefault="00142806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Socios de AVEPA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9" w:name="Texto13"/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39"/>
    </w:p>
    <w:p w:rsidR="00142806" w:rsidRDefault="00142806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t>No socios de AVEPA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t xml:space="preserve">: 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0" w:name="Texto14"/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B55ECE"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40"/>
    </w:p>
    <w:p w:rsidR="00151F0E" w:rsidRPr="00E8384F" w:rsidRDefault="00151F0E" w:rsidP="00E842CC">
      <w:pPr>
        <w:spacing w:before="40"/>
        <w:ind w:left="1844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color w:val="000000" w:themeColor="text1"/>
          <w:sz w:val="20"/>
          <w:szCs w:val="20"/>
          <w:lang w:val="es-ES"/>
        </w:rPr>
        <w:t xml:space="preserve">Estudiantes: 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</w:p>
    <w:p w:rsidR="00151F0E" w:rsidRDefault="007603EA" w:rsidP="00151F0E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32" alt="" style="width:424.9pt;height:.05pt;mso-width-percent:0;mso-height-percent:0;mso-width-percent:0;mso-height-percent:0" o:hralign="center" o:hrstd="t" o:hr="t" fillcolor="#a0a0a0" stroked="f"/>
        </w:pict>
      </w:r>
    </w:p>
    <w:p w:rsidR="007603EA" w:rsidRDefault="00EB02E7" w:rsidP="00151F0E">
      <w:pPr>
        <w:spacing w:before="120"/>
        <w:rPr>
          <w:rFonts w:cstheme="minorHAnsi"/>
          <w:color w:val="4472C4" w:themeColor="accent1"/>
          <w:sz w:val="20"/>
          <w:szCs w:val="20"/>
          <w:lang w:val="es-ES"/>
        </w:rPr>
      </w:pPr>
      <w:r w:rsidRPr="00E842CC">
        <w:rPr>
          <w:rFonts w:cstheme="minorHAnsi"/>
          <w:color w:val="4472C4" w:themeColor="accent1"/>
          <w:sz w:val="20"/>
          <w:szCs w:val="20"/>
          <w:lang w:val="es-ES"/>
        </w:rPr>
        <w:t xml:space="preserve">Posibles </w:t>
      </w:r>
      <w:r w:rsidR="00C7038F" w:rsidRPr="00E842CC">
        <w:rPr>
          <w:rFonts w:cstheme="minorHAnsi"/>
          <w:color w:val="4472C4" w:themeColor="accent1"/>
          <w:sz w:val="20"/>
          <w:szCs w:val="20"/>
          <w:lang w:val="es-ES"/>
        </w:rPr>
        <w:t>empresas patrocinadora</w:t>
      </w:r>
      <w:r w:rsidRPr="00E842CC">
        <w:rPr>
          <w:rFonts w:cstheme="minorHAnsi"/>
          <w:color w:val="4472C4" w:themeColor="accent1"/>
          <w:sz w:val="20"/>
          <w:szCs w:val="20"/>
          <w:lang w:val="es-ES"/>
        </w:rPr>
        <w:t>s de la actividad:</w:t>
      </w:r>
    </w:p>
    <w:p w:rsidR="00EB02E7" w:rsidRPr="00E8384F" w:rsidRDefault="00EB02E7" w:rsidP="00151F0E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1" w:name="Texto7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41"/>
    </w:p>
    <w:p w:rsidR="00151F0E" w:rsidRDefault="00EB02E7" w:rsidP="00151F0E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2" w:name="Texto8"/>
      <w:r w:rsidRPr="00E8384F">
        <w:rPr>
          <w:rFonts w:cstheme="minorHAnsi"/>
          <w:color w:val="000000" w:themeColor="text1"/>
          <w:sz w:val="20"/>
          <w:szCs w:val="20"/>
          <w:lang w:val="es-ES"/>
        </w:rPr>
        <w:instrText xml:space="preserve"> FORMTEXT </w:instrText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</w:r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separate"/>
      </w:r>
      <w:bookmarkStart w:id="43" w:name="_GoBack"/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r w:rsidR="007603EA">
        <w:rPr>
          <w:rFonts w:cstheme="minorHAnsi"/>
          <w:noProof/>
          <w:color w:val="000000" w:themeColor="text1"/>
          <w:sz w:val="20"/>
          <w:szCs w:val="20"/>
          <w:lang w:val="es-ES"/>
        </w:rPr>
        <w:t> </w:t>
      </w:r>
      <w:bookmarkEnd w:id="43"/>
      <w:r w:rsidRPr="00E8384F">
        <w:rPr>
          <w:rFonts w:cstheme="minorHAnsi"/>
          <w:color w:val="000000" w:themeColor="text1"/>
          <w:sz w:val="20"/>
          <w:szCs w:val="20"/>
          <w:lang w:val="es-ES"/>
        </w:rPr>
        <w:fldChar w:fldCharType="end"/>
      </w:r>
      <w:bookmarkEnd w:id="42"/>
    </w:p>
    <w:p w:rsidR="00E842CC" w:rsidRDefault="007603EA" w:rsidP="00151F0E">
      <w:pPr>
        <w:spacing w:before="120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cstheme="minorHAnsi"/>
          <w:noProof/>
          <w:color w:val="000000" w:themeColor="text1"/>
          <w:sz w:val="20"/>
          <w:szCs w:val="20"/>
          <w:lang w:val="es-ES"/>
        </w:rPr>
        <w:pict>
          <v:rect id="_x0000_i1033" alt="" style="width:424.9pt;height:.05pt;mso-width-percent:0;mso-height-percent:0;mso-width-percent:0;mso-height-percent:0" o:hralign="center" o:hrstd="t" o:hr="t" fillcolor="#a0a0a0" stroked="f"/>
        </w:pict>
      </w:r>
    </w:p>
    <w:p w:rsidR="00E842CC" w:rsidRPr="00E842CC" w:rsidRDefault="00E842CC" w:rsidP="00E842CC">
      <w:pPr>
        <w:spacing w:before="120"/>
        <w:jc w:val="center"/>
        <w:rPr>
          <w:rFonts w:cstheme="minorHAnsi"/>
          <w:color w:val="A6A6A6" w:themeColor="background1" w:themeShade="A6"/>
          <w:sz w:val="20"/>
          <w:szCs w:val="20"/>
          <w:lang w:val="es-ES"/>
        </w:rPr>
      </w:pPr>
      <w:r w:rsidRPr="00E842CC">
        <w:rPr>
          <w:rFonts w:cstheme="minorHAnsi"/>
          <w:color w:val="A6A6A6" w:themeColor="background1" w:themeShade="A6"/>
          <w:sz w:val="20"/>
          <w:szCs w:val="20"/>
          <w:lang w:val="es-ES"/>
        </w:rPr>
        <w:t>No olvidar adjuntar junto con este documento la hoja de presupuestos como veníamos haciendo.</w:t>
      </w:r>
    </w:p>
    <w:sectPr w:rsidR="00E842CC" w:rsidRPr="00E842CC" w:rsidSect="008225DC">
      <w:headerReference w:type="default" r:id="rId6"/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FE" w:rsidRDefault="002929FE" w:rsidP="00C7038F">
      <w:r>
        <w:separator/>
      </w:r>
    </w:p>
  </w:endnote>
  <w:endnote w:type="continuationSeparator" w:id="0">
    <w:p w:rsidR="002929FE" w:rsidRDefault="002929FE" w:rsidP="00C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FE" w:rsidRDefault="002929FE" w:rsidP="00C7038F">
      <w:r>
        <w:separator/>
      </w:r>
    </w:p>
  </w:footnote>
  <w:footnote w:type="continuationSeparator" w:id="0">
    <w:p w:rsidR="002929FE" w:rsidRDefault="002929FE" w:rsidP="00C7038F">
      <w:r>
        <w:continuationSeparator/>
      </w:r>
    </w:p>
  </w:footnote>
  <w:footnote w:id="1">
    <w:p w:rsidR="00C7038F" w:rsidRPr="00C7038F" w:rsidRDefault="00C7038F" w:rsidP="00C7038F">
      <w:pPr>
        <w:pStyle w:val="Textonotapie"/>
        <w:spacing w:before="20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7038F">
        <w:rPr>
          <w:sz w:val="16"/>
          <w:szCs w:val="16"/>
        </w:rPr>
        <w:t>Si tienen previsto aceptar Comunicaciones libres deben dejar espacio en el programa para la presentación de las mismas, salvo que la presentación sea tipo poster.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6100"/>
    </w:tblGrid>
    <w:tr w:rsidR="008225DC" w:rsidTr="00A41F1B">
      <w:trPr>
        <w:jc w:val="center"/>
      </w:trPr>
      <w:tc>
        <w:tcPr>
          <w:tcW w:w="4244" w:type="dxa"/>
          <w:vAlign w:val="center"/>
        </w:tcPr>
        <w:p w:rsidR="008225DC" w:rsidRDefault="008225DC" w:rsidP="008225DC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A3C66FA" wp14:editId="5A47664D">
                <wp:extent cx="681135" cy="676217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vepa.jp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27" cy="691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vAlign w:val="center"/>
        </w:tcPr>
        <w:p w:rsidR="008225DC" w:rsidRPr="0063734F" w:rsidRDefault="008225DC" w:rsidP="008225DC">
          <w:pPr>
            <w:pStyle w:val="Encabezado"/>
            <w:jc w:val="center"/>
            <w:rPr>
              <w:color w:val="0056AB"/>
              <w:lang w:val="es-ES"/>
            </w:rPr>
          </w:pPr>
          <w:r>
            <w:rPr>
              <w:color w:val="0056AB"/>
              <w:sz w:val="36"/>
              <w:lang w:val="es-ES"/>
            </w:rPr>
            <w:t>PROPUESTA DE ACTIVIDADES</w:t>
          </w:r>
        </w:p>
      </w:tc>
    </w:tr>
  </w:tbl>
  <w:p w:rsidR="008225DC" w:rsidRDefault="00822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DA"/>
    <w:rsid w:val="000B5004"/>
    <w:rsid w:val="000D4A10"/>
    <w:rsid w:val="000F4D6F"/>
    <w:rsid w:val="00142806"/>
    <w:rsid w:val="00150EAD"/>
    <w:rsid w:val="00151F0E"/>
    <w:rsid w:val="001B4D42"/>
    <w:rsid w:val="00225ED2"/>
    <w:rsid w:val="002305DA"/>
    <w:rsid w:val="002929FE"/>
    <w:rsid w:val="002B6B41"/>
    <w:rsid w:val="002D4E30"/>
    <w:rsid w:val="00360F6A"/>
    <w:rsid w:val="003655C6"/>
    <w:rsid w:val="003E0EC6"/>
    <w:rsid w:val="00406A21"/>
    <w:rsid w:val="00425D7D"/>
    <w:rsid w:val="0050042E"/>
    <w:rsid w:val="005808B7"/>
    <w:rsid w:val="005820AE"/>
    <w:rsid w:val="005B2A65"/>
    <w:rsid w:val="005C7DA4"/>
    <w:rsid w:val="00647826"/>
    <w:rsid w:val="007603EA"/>
    <w:rsid w:val="007828DD"/>
    <w:rsid w:val="0078775D"/>
    <w:rsid w:val="007C48F9"/>
    <w:rsid w:val="007F3ABF"/>
    <w:rsid w:val="008225DC"/>
    <w:rsid w:val="00892CDB"/>
    <w:rsid w:val="00A30660"/>
    <w:rsid w:val="00A36D32"/>
    <w:rsid w:val="00A749A0"/>
    <w:rsid w:val="00B419CC"/>
    <w:rsid w:val="00B55ECE"/>
    <w:rsid w:val="00BD262D"/>
    <w:rsid w:val="00BF3426"/>
    <w:rsid w:val="00C7038F"/>
    <w:rsid w:val="00CB6309"/>
    <w:rsid w:val="00CE55F2"/>
    <w:rsid w:val="00D40F1E"/>
    <w:rsid w:val="00D80F52"/>
    <w:rsid w:val="00D9347E"/>
    <w:rsid w:val="00E10A68"/>
    <w:rsid w:val="00E177D4"/>
    <w:rsid w:val="00E26F09"/>
    <w:rsid w:val="00E8384F"/>
    <w:rsid w:val="00E842CC"/>
    <w:rsid w:val="00E92112"/>
    <w:rsid w:val="00EB02E7"/>
    <w:rsid w:val="00F01E9A"/>
    <w:rsid w:val="00F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016F1A4"/>
  <w14:defaultImageDpi w14:val="32767"/>
  <w15:chartTrackingRefBased/>
  <w15:docId w15:val="{18735930-5727-9545-9B47-05368E1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4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703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3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38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2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5DC"/>
  </w:style>
  <w:style w:type="paragraph" w:styleId="Piedepgina">
    <w:name w:val="footer"/>
    <w:basedOn w:val="Normal"/>
    <w:link w:val="PiedepginaCar"/>
    <w:uiPriority w:val="99"/>
    <w:unhideWhenUsed/>
    <w:rsid w:val="0082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uska/Desktop/Plantilla%20actividades%20grupos_v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actividades grupos_v01.dotx</Template>
  <TotalTime>50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REY MARIA LUISA</dc:creator>
  <cp:keywords/>
  <dc:description/>
  <cp:lastModifiedBy>SUAREZ REY MARIA LUISA</cp:lastModifiedBy>
  <cp:revision>8</cp:revision>
  <cp:lastPrinted>2018-01-24T18:47:00Z</cp:lastPrinted>
  <dcterms:created xsi:type="dcterms:W3CDTF">2018-01-24T19:35:00Z</dcterms:created>
  <dcterms:modified xsi:type="dcterms:W3CDTF">2018-05-03T22:25:00Z</dcterms:modified>
</cp:coreProperties>
</file>